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2" w:type="dxa"/>
        <w:tblInd w:w="-106" w:type="dxa"/>
        <w:tblLayout w:type="fixed"/>
        <w:tblLook w:val="01E0"/>
      </w:tblPr>
      <w:tblGrid>
        <w:gridCol w:w="5889"/>
        <w:gridCol w:w="4493"/>
      </w:tblGrid>
      <w:tr w:rsidR="009E348A" w:rsidRPr="004B3E45">
        <w:trPr>
          <w:trHeight w:val="900"/>
        </w:trPr>
        <w:tc>
          <w:tcPr>
            <w:tcW w:w="5889" w:type="dxa"/>
          </w:tcPr>
          <w:p w:rsidR="009E348A" w:rsidRPr="004B3E45" w:rsidRDefault="009E348A" w:rsidP="00CA2967"/>
          <w:p w:rsidR="009E348A" w:rsidRPr="00C068E1" w:rsidRDefault="009E348A" w:rsidP="00C068E1">
            <w:pPr>
              <w:jc w:val="center"/>
              <w:rPr>
                <w:b/>
                <w:bCs/>
                <w:sz w:val="36"/>
                <w:szCs w:val="36"/>
              </w:rPr>
            </w:pPr>
            <w:r w:rsidRPr="00C068E1">
              <w:rPr>
                <w:b/>
                <w:bCs/>
                <w:sz w:val="36"/>
                <w:szCs w:val="36"/>
              </w:rPr>
              <w:t>Бланк организации</w:t>
            </w:r>
          </w:p>
          <w:p w:rsidR="009E348A" w:rsidRDefault="009E348A" w:rsidP="00CA2967"/>
          <w:p w:rsidR="009E348A" w:rsidRDefault="009E348A" w:rsidP="00CA2967"/>
          <w:p w:rsidR="009E348A" w:rsidRPr="004B3E45" w:rsidRDefault="009E348A" w:rsidP="00CA2967">
            <w:r w:rsidRPr="004B3E45">
              <w:t>Исх № ____________</w:t>
            </w:r>
          </w:p>
          <w:p w:rsidR="009E348A" w:rsidRPr="004B3E45" w:rsidRDefault="009E348A" w:rsidP="00CA2967"/>
          <w:p w:rsidR="009E348A" w:rsidRPr="004B3E45" w:rsidRDefault="009E348A" w:rsidP="00CA2967">
            <w:r w:rsidRPr="004B3E45">
              <w:t>от «____» ___________ 201</w:t>
            </w:r>
            <w:r>
              <w:t>__</w:t>
            </w:r>
            <w:r w:rsidRPr="004B3E45">
              <w:t>г.</w:t>
            </w:r>
          </w:p>
        </w:tc>
        <w:tc>
          <w:tcPr>
            <w:tcW w:w="4493" w:type="dxa"/>
          </w:tcPr>
          <w:p w:rsidR="009E348A" w:rsidRPr="004B3E45" w:rsidRDefault="009E348A" w:rsidP="00CA2967">
            <w:pPr>
              <w:tabs>
                <w:tab w:val="left" w:pos="284"/>
                <w:tab w:val="left" w:pos="426"/>
              </w:tabs>
            </w:pPr>
          </w:p>
          <w:p w:rsidR="009E348A" w:rsidRDefault="009E348A" w:rsidP="00CA2967">
            <w:pPr>
              <w:tabs>
                <w:tab w:val="left" w:pos="1332"/>
              </w:tabs>
              <w:ind w:left="72"/>
              <w:rPr>
                <w:sz w:val="28"/>
                <w:szCs w:val="28"/>
              </w:rPr>
            </w:pPr>
          </w:p>
          <w:p w:rsidR="009E348A" w:rsidRDefault="009E348A" w:rsidP="00CA2967">
            <w:pPr>
              <w:tabs>
                <w:tab w:val="left" w:pos="1332"/>
              </w:tabs>
              <w:ind w:left="72"/>
              <w:rPr>
                <w:sz w:val="28"/>
                <w:szCs w:val="28"/>
              </w:rPr>
            </w:pPr>
          </w:p>
          <w:p w:rsidR="009E348A" w:rsidRDefault="009E348A" w:rsidP="00CA2967">
            <w:pPr>
              <w:tabs>
                <w:tab w:val="left" w:pos="1332"/>
              </w:tabs>
              <w:ind w:left="72"/>
              <w:rPr>
                <w:sz w:val="28"/>
                <w:szCs w:val="28"/>
              </w:rPr>
            </w:pPr>
          </w:p>
          <w:p w:rsidR="009E348A" w:rsidRDefault="009E348A" w:rsidP="00CA2967">
            <w:pPr>
              <w:tabs>
                <w:tab w:val="left" w:pos="1332"/>
              </w:tabs>
              <w:ind w:left="72"/>
              <w:rPr>
                <w:sz w:val="28"/>
                <w:szCs w:val="28"/>
              </w:rPr>
            </w:pPr>
          </w:p>
          <w:p w:rsidR="009E348A" w:rsidRDefault="009E348A" w:rsidP="00CA2967">
            <w:pPr>
              <w:tabs>
                <w:tab w:val="left" w:pos="1332"/>
              </w:tabs>
              <w:ind w:left="72"/>
              <w:rPr>
                <w:sz w:val="28"/>
                <w:szCs w:val="28"/>
              </w:rPr>
            </w:pPr>
          </w:p>
          <w:p w:rsidR="009E348A" w:rsidRDefault="009E348A" w:rsidP="00CA2967">
            <w:pPr>
              <w:tabs>
                <w:tab w:val="left" w:pos="1332"/>
              </w:tabs>
              <w:ind w:left="72"/>
              <w:rPr>
                <w:sz w:val="28"/>
                <w:szCs w:val="28"/>
              </w:rPr>
            </w:pPr>
          </w:p>
          <w:p w:rsidR="009E348A" w:rsidRDefault="009E348A" w:rsidP="00CA2967">
            <w:pPr>
              <w:tabs>
                <w:tab w:val="left" w:pos="1332"/>
              </w:tabs>
              <w:ind w:left="72"/>
              <w:rPr>
                <w:sz w:val="28"/>
                <w:szCs w:val="28"/>
              </w:rPr>
            </w:pPr>
            <w:r w:rsidRPr="004E48BD">
              <w:rPr>
                <w:sz w:val="28"/>
                <w:szCs w:val="28"/>
              </w:rPr>
              <w:t>Директору ООО «ТрудЭкология»</w:t>
            </w:r>
          </w:p>
          <w:p w:rsidR="009E348A" w:rsidRPr="009B34D3" w:rsidRDefault="009E348A" w:rsidP="00CA2967">
            <w:pPr>
              <w:tabs>
                <w:tab w:val="left" w:pos="1332"/>
              </w:tabs>
              <w:ind w:left="72"/>
              <w:rPr>
                <w:sz w:val="28"/>
                <w:szCs w:val="28"/>
              </w:rPr>
            </w:pPr>
          </w:p>
          <w:p w:rsidR="009E348A" w:rsidRPr="004E48BD" w:rsidRDefault="009E348A" w:rsidP="00CA2967">
            <w:pPr>
              <w:tabs>
                <w:tab w:val="left" w:pos="1332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Темиргалиеву</w:t>
            </w:r>
          </w:p>
        </w:tc>
      </w:tr>
    </w:tbl>
    <w:p w:rsidR="009E348A" w:rsidRPr="004B3E45" w:rsidRDefault="009E348A" w:rsidP="00C068E1"/>
    <w:p w:rsidR="009E348A" w:rsidRDefault="009E348A"/>
    <w:p w:rsidR="009E348A" w:rsidRDefault="009E348A" w:rsidP="00C068E1">
      <w:pPr>
        <w:jc w:val="center"/>
        <w:rPr>
          <w:sz w:val="28"/>
          <w:szCs w:val="28"/>
        </w:rPr>
      </w:pPr>
      <w:r w:rsidRPr="00C068E1">
        <w:rPr>
          <w:sz w:val="28"/>
          <w:szCs w:val="28"/>
        </w:rPr>
        <w:t>СОПРОВОДИТЕЛЬНОЕ ПИСЬМО</w:t>
      </w:r>
    </w:p>
    <w:p w:rsidR="009E348A" w:rsidRDefault="009E348A" w:rsidP="00C068E1">
      <w:pPr>
        <w:jc w:val="center"/>
        <w:rPr>
          <w:sz w:val="28"/>
          <w:szCs w:val="28"/>
        </w:rPr>
      </w:pPr>
    </w:p>
    <w:p w:rsidR="009E348A" w:rsidRDefault="009E348A" w:rsidP="00783D30">
      <w:pPr>
        <w:ind w:firstLine="708"/>
        <w:jc w:val="both"/>
        <w:rPr>
          <w:sz w:val="28"/>
          <w:szCs w:val="28"/>
        </w:rPr>
      </w:pPr>
      <w:r w:rsidRPr="00F17B0E">
        <w:rPr>
          <w:sz w:val="28"/>
          <w:szCs w:val="28"/>
        </w:rPr>
        <w:t>Согласно требованиям п.5_1 ст. 15 Федерального закона «О специальной оценке условий труда»  № ФЗ-426 от 28.12.2013г</w:t>
      </w:r>
      <w:r>
        <w:rPr>
          <w:sz w:val="28"/>
          <w:szCs w:val="28"/>
        </w:rPr>
        <w:t>.</w:t>
      </w:r>
      <w:r w:rsidRPr="00F17B0E">
        <w:rPr>
          <w:sz w:val="28"/>
          <w:szCs w:val="28"/>
        </w:rPr>
        <w:t xml:space="preserve"> и п.95  «Методики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заполнению», утвержденной Приказо</w:t>
      </w:r>
      <w:r>
        <w:rPr>
          <w:sz w:val="28"/>
          <w:szCs w:val="28"/>
        </w:rPr>
        <w:t>м Минтруда России от 24.01.2014</w:t>
      </w:r>
      <w:r w:rsidRPr="00F17B0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17B0E">
        <w:rPr>
          <w:sz w:val="28"/>
          <w:szCs w:val="28"/>
        </w:rPr>
        <w:t xml:space="preserve"> №33н (изм. с 18.02.2017г, утв. приказом Минтруда России от 14.11.2016г. №642н) направляем </w:t>
      </w:r>
      <w:r>
        <w:rPr>
          <w:sz w:val="28"/>
          <w:szCs w:val="28"/>
        </w:rPr>
        <w:t xml:space="preserve">вам </w:t>
      </w:r>
      <w:r w:rsidRPr="00783D30">
        <w:rPr>
          <w:sz w:val="28"/>
          <w:szCs w:val="28"/>
        </w:rPr>
        <w:t>ОТЧЕТ о проведении специальной оценки условий труда (2-ой экз. или копию)</w:t>
      </w:r>
      <w:r>
        <w:rPr>
          <w:sz w:val="28"/>
          <w:szCs w:val="28"/>
        </w:rPr>
        <w:t xml:space="preserve">                                        </w:t>
      </w:r>
      <w:r w:rsidRPr="00783D30">
        <w:rPr>
          <w:sz w:val="28"/>
          <w:szCs w:val="28"/>
        </w:rPr>
        <w:t>от «___» _________20__г.</w:t>
      </w:r>
      <w:r>
        <w:rPr>
          <w:sz w:val="28"/>
          <w:szCs w:val="28"/>
        </w:rPr>
        <w:t xml:space="preserve">, </w:t>
      </w:r>
      <w:r w:rsidRPr="00783D30">
        <w:rPr>
          <w:sz w:val="28"/>
          <w:szCs w:val="28"/>
        </w:rPr>
        <w:t>подписанный членами комиссии и утвержденный председателем комиссии (2-ой экз. или копия).</w:t>
      </w:r>
    </w:p>
    <w:p w:rsidR="009E348A" w:rsidRPr="00783D30" w:rsidRDefault="009E348A" w:rsidP="00783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вышеуказанному ОТЧЕТУ прилагаем.</w:t>
      </w:r>
    </w:p>
    <w:p w:rsidR="009E348A" w:rsidRDefault="009E348A" w:rsidP="00773B5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рабочих мест, на которых будет проводиться специальная оценка условий труда (2-ой экз. или копия).</w:t>
      </w:r>
    </w:p>
    <w:p w:rsidR="009E348A" w:rsidRDefault="009E348A" w:rsidP="00773B5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рабочих мест, на которых проводилась специальная оценка условий труда (2-ой экз. или копия)</w:t>
      </w:r>
      <w:r w:rsidRPr="0095752D">
        <w:rPr>
          <w:sz w:val="28"/>
          <w:szCs w:val="28"/>
        </w:rPr>
        <w:t>.</w:t>
      </w:r>
    </w:p>
    <w:p w:rsidR="009E348A" w:rsidRPr="00A83254" w:rsidRDefault="009E348A" w:rsidP="00A8325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83254">
        <w:rPr>
          <w:sz w:val="28"/>
          <w:szCs w:val="28"/>
        </w:rPr>
        <w:t xml:space="preserve">Сводная ведомость специальной оценки условий труда </w:t>
      </w:r>
      <w:r>
        <w:rPr>
          <w:sz w:val="28"/>
          <w:szCs w:val="28"/>
        </w:rPr>
        <w:t>(2-ой экз. или копия)</w:t>
      </w:r>
      <w:r w:rsidRPr="0095752D">
        <w:rPr>
          <w:sz w:val="28"/>
          <w:szCs w:val="28"/>
        </w:rPr>
        <w:t>.</w:t>
      </w:r>
    </w:p>
    <w:p w:rsidR="009E348A" w:rsidRDefault="009E348A" w:rsidP="00A8325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выполненных работ (2-ой экз. или копия)</w:t>
      </w:r>
      <w:r w:rsidRPr="0095752D">
        <w:rPr>
          <w:sz w:val="28"/>
          <w:szCs w:val="28"/>
        </w:rPr>
        <w:t>.</w:t>
      </w:r>
    </w:p>
    <w:p w:rsidR="009E348A" w:rsidRPr="00585A89" w:rsidRDefault="009E348A" w:rsidP="00585A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85A89">
        <w:rPr>
          <w:sz w:val="28"/>
          <w:szCs w:val="28"/>
        </w:rPr>
        <w:t>Анкета</w:t>
      </w:r>
      <w:r>
        <w:rPr>
          <w:sz w:val="28"/>
          <w:szCs w:val="28"/>
        </w:rPr>
        <w:t xml:space="preserve"> </w:t>
      </w:r>
      <w:r w:rsidRPr="00585A89">
        <w:rPr>
          <w:sz w:val="28"/>
          <w:szCs w:val="28"/>
        </w:rPr>
        <w:t>оценки удовлетворенности потребителей</w:t>
      </w:r>
      <w:r>
        <w:rPr>
          <w:sz w:val="28"/>
          <w:szCs w:val="28"/>
        </w:rPr>
        <w:t xml:space="preserve"> ООО «ТрудЭкология»</w:t>
      </w:r>
    </w:p>
    <w:p w:rsidR="009E348A" w:rsidRPr="00051494" w:rsidRDefault="009E348A" w:rsidP="006F11F4">
      <w:pPr>
        <w:ind w:firstLine="709"/>
        <w:jc w:val="both"/>
        <w:rPr>
          <w:sz w:val="28"/>
          <w:szCs w:val="28"/>
        </w:rPr>
      </w:pPr>
    </w:p>
    <w:p w:rsidR="009E348A" w:rsidRDefault="009E348A" w:rsidP="00AF577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1экз. на ____л.</w:t>
      </w:r>
    </w:p>
    <w:p w:rsidR="009E348A" w:rsidRDefault="009E348A" w:rsidP="00AF5776">
      <w:pPr>
        <w:jc w:val="both"/>
        <w:rPr>
          <w:sz w:val="28"/>
          <w:szCs w:val="28"/>
        </w:rPr>
      </w:pPr>
    </w:p>
    <w:p w:rsidR="009E348A" w:rsidRDefault="009E348A" w:rsidP="00AF5776">
      <w:pPr>
        <w:jc w:val="both"/>
        <w:rPr>
          <w:sz w:val="28"/>
          <w:szCs w:val="28"/>
        </w:rPr>
      </w:pPr>
    </w:p>
    <w:p w:rsidR="009E348A" w:rsidRDefault="009E348A" w:rsidP="00AF577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_________________      _______________</w:t>
      </w:r>
    </w:p>
    <w:p w:rsidR="009E348A" w:rsidRDefault="009E348A" w:rsidP="00AF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i/>
          <w:iCs/>
          <w:sz w:val="20"/>
          <w:szCs w:val="20"/>
        </w:rPr>
        <w:t>(подпись</w:t>
      </w:r>
      <w:r w:rsidRPr="00A74B6B">
        <w:rPr>
          <w:i/>
          <w:iCs/>
          <w:sz w:val="20"/>
          <w:szCs w:val="20"/>
        </w:rPr>
        <w:t>)</w:t>
      </w:r>
      <w:r w:rsidRPr="00A74B6B">
        <w:rPr>
          <w:sz w:val="20"/>
          <w:szCs w:val="20"/>
        </w:rPr>
        <w:t xml:space="preserve">                           </w:t>
      </w:r>
      <w:r w:rsidRPr="00A74B6B">
        <w:rPr>
          <w:i/>
          <w:iCs/>
          <w:sz w:val="20"/>
          <w:szCs w:val="20"/>
        </w:rPr>
        <w:t>(И.О. Фамилия</w:t>
      </w:r>
      <w:r>
        <w:rPr>
          <w:b/>
          <w:bCs/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                         </w:t>
      </w:r>
    </w:p>
    <w:sectPr w:rsidR="009E348A" w:rsidSect="0095752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235"/>
    <w:multiLevelType w:val="hybridMultilevel"/>
    <w:tmpl w:val="6B48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17D1D"/>
    <w:multiLevelType w:val="hybridMultilevel"/>
    <w:tmpl w:val="2D82481A"/>
    <w:lvl w:ilvl="0" w:tplc="F3ACD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8E1"/>
    <w:rsid w:val="0001672F"/>
    <w:rsid w:val="00017742"/>
    <w:rsid w:val="00020174"/>
    <w:rsid w:val="00020E2F"/>
    <w:rsid w:val="00021C2A"/>
    <w:rsid w:val="00022BFF"/>
    <w:rsid w:val="00025B2C"/>
    <w:rsid w:val="000261A6"/>
    <w:rsid w:val="00030B70"/>
    <w:rsid w:val="000312C2"/>
    <w:rsid w:val="0003140A"/>
    <w:rsid w:val="0003279E"/>
    <w:rsid w:val="00036125"/>
    <w:rsid w:val="000423ED"/>
    <w:rsid w:val="0004630D"/>
    <w:rsid w:val="00046A1E"/>
    <w:rsid w:val="000500F0"/>
    <w:rsid w:val="00051494"/>
    <w:rsid w:val="000526F7"/>
    <w:rsid w:val="000569CD"/>
    <w:rsid w:val="00063274"/>
    <w:rsid w:val="00066AD8"/>
    <w:rsid w:val="00067547"/>
    <w:rsid w:val="00074343"/>
    <w:rsid w:val="000768B9"/>
    <w:rsid w:val="00080DE3"/>
    <w:rsid w:val="0008260A"/>
    <w:rsid w:val="00085BB2"/>
    <w:rsid w:val="000951D4"/>
    <w:rsid w:val="000A143E"/>
    <w:rsid w:val="000A302B"/>
    <w:rsid w:val="000A3182"/>
    <w:rsid w:val="000A4683"/>
    <w:rsid w:val="000A568D"/>
    <w:rsid w:val="000B44A9"/>
    <w:rsid w:val="000B7FB7"/>
    <w:rsid w:val="000C0171"/>
    <w:rsid w:val="000C7832"/>
    <w:rsid w:val="000D08BB"/>
    <w:rsid w:val="000D0D6C"/>
    <w:rsid w:val="000D3B6C"/>
    <w:rsid w:val="000E4896"/>
    <w:rsid w:val="000E5783"/>
    <w:rsid w:val="000F08D7"/>
    <w:rsid w:val="000F1CF2"/>
    <w:rsid w:val="000F293D"/>
    <w:rsid w:val="000F6501"/>
    <w:rsid w:val="000F6851"/>
    <w:rsid w:val="00105019"/>
    <w:rsid w:val="00106071"/>
    <w:rsid w:val="00110F67"/>
    <w:rsid w:val="0011444B"/>
    <w:rsid w:val="0011569E"/>
    <w:rsid w:val="001232DE"/>
    <w:rsid w:val="00123EEC"/>
    <w:rsid w:val="00123F9D"/>
    <w:rsid w:val="00127DCF"/>
    <w:rsid w:val="00127EB6"/>
    <w:rsid w:val="00132D68"/>
    <w:rsid w:val="00136460"/>
    <w:rsid w:val="00137CC9"/>
    <w:rsid w:val="001410FC"/>
    <w:rsid w:val="001415F1"/>
    <w:rsid w:val="001417D8"/>
    <w:rsid w:val="0014216B"/>
    <w:rsid w:val="001466AD"/>
    <w:rsid w:val="00147786"/>
    <w:rsid w:val="00147888"/>
    <w:rsid w:val="00150C33"/>
    <w:rsid w:val="001513EA"/>
    <w:rsid w:val="0015660B"/>
    <w:rsid w:val="00156BC3"/>
    <w:rsid w:val="00163B93"/>
    <w:rsid w:val="00163DA1"/>
    <w:rsid w:val="00170568"/>
    <w:rsid w:val="00173FB7"/>
    <w:rsid w:val="001772BA"/>
    <w:rsid w:val="00182EB4"/>
    <w:rsid w:val="00184826"/>
    <w:rsid w:val="001877BC"/>
    <w:rsid w:val="00187E3C"/>
    <w:rsid w:val="0019232A"/>
    <w:rsid w:val="001A3A03"/>
    <w:rsid w:val="001A7358"/>
    <w:rsid w:val="001B4DCC"/>
    <w:rsid w:val="001B6086"/>
    <w:rsid w:val="001B6C75"/>
    <w:rsid w:val="001C0884"/>
    <w:rsid w:val="001D22B6"/>
    <w:rsid w:val="001D3498"/>
    <w:rsid w:val="001E1394"/>
    <w:rsid w:val="001E15B2"/>
    <w:rsid w:val="001E4FF2"/>
    <w:rsid w:val="001E5299"/>
    <w:rsid w:val="001E6384"/>
    <w:rsid w:val="001F4243"/>
    <w:rsid w:val="001F6618"/>
    <w:rsid w:val="001F7926"/>
    <w:rsid w:val="001F7AD6"/>
    <w:rsid w:val="001F7E1E"/>
    <w:rsid w:val="002021BE"/>
    <w:rsid w:val="002023D8"/>
    <w:rsid w:val="002024D9"/>
    <w:rsid w:val="002025DD"/>
    <w:rsid w:val="00206325"/>
    <w:rsid w:val="002163EE"/>
    <w:rsid w:val="00216ACC"/>
    <w:rsid w:val="00220609"/>
    <w:rsid w:val="00222EA5"/>
    <w:rsid w:val="00222F5C"/>
    <w:rsid w:val="002267A6"/>
    <w:rsid w:val="002319B8"/>
    <w:rsid w:val="0023434F"/>
    <w:rsid w:val="0024057E"/>
    <w:rsid w:val="002405F2"/>
    <w:rsid w:val="002407AB"/>
    <w:rsid w:val="00243460"/>
    <w:rsid w:val="0024792C"/>
    <w:rsid w:val="00251F86"/>
    <w:rsid w:val="00253B89"/>
    <w:rsid w:val="002547F0"/>
    <w:rsid w:val="00256218"/>
    <w:rsid w:val="00262C9D"/>
    <w:rsid w:val="002637B0"/>
    <w:rsid w:val="002671D7"/>
    <w:rsid w:val="002737F3"/>
    <w:rsid w:val="00273FE5"/>
    <w:rsid w:val="00274036"/>
    <w:rsid w:val="00277344"/>
    <w:rsid w:val="00285337"/>
    <w:rsid w:val="002A1838"/>
    <w:rsid w:val="002A2483"/>
    <w:rsid w:val="002A5475"/>
    <w:rsid w:val="002B18A2"/>
    <w:rsid w:val="002B23E2"/>
    <w:rsid w:val="002B2E1F"/>
    <w:rsid w:val="002B2E7E"/>
    <w:rsid w:val="002B4237"/>
    <w:rsid w:val="002B798D"/>
    <w:rsid w:val="002B7B73"/>
    <w:rsid w:val="002B7E6E"/>
    <w:rsid w:val="002C0F98"/>
    <w:rsid w:val="002C23B1"/>
    <w:rsid w:val="002C579C"/>
    <w:rsid w:val="002C6BD2"/>
    <w:rsid w:val="002C752E"/>
    <w:rsid w:val="002D0413"/>
    <w:rsid w:val="002D10AC"/>
    <w:rsid w:val="002D7172"/>
    <w:rsid w:val="002E4DC0"/>
    <w:rsid w:val="002F364F"/>
    <w:rsid w:val="002F4085"/>
    <w:rsid w:val="002F6254"/>
    <w:rsid w:val="002F7298"/>
    <w:rsid w:val="002F7BA9"/>
    <w:rsid w:val="003044DB"/>
    <w:rsid w:val="00311084"/>
    <w:rsid w:val="003118D1"/>
    <w:rsid w:val="00313DC3"/>
    <w:rsid w:val="00315F7F"/>
    <w:rsid w:val="0031741E"/>
    <w:rsid w:val="003246B0"/>
    <w:rsid w:val="00325C38"/>
    <w:rsid w:val="00330F66"/>
    <w:rsid w:val="0034478D"/>
    <w:rsid w:val="0035582A"/>
    <w:rsid w:val="00356EB3"/>
    <w:rsid w:val="00357805"/>
    <w:rsid w:val="00361D2D"/>
    <w:rsid w:val="0036463F"/>
    <w:rsid w:val="00372149"/>
    <w:rsid w:val="003725DA"/>
    <w:rsid w:val="00373248"/>
    <w:rsid w:val="00374AA4"/>
    <w:rsid w:val="0037526A"/>
    <w:rsid w:val="00386204"/>
    <w:rsid w:val="00386CFA"/>
    <w:rsid w:val="0038754A"/>
    <w:rsid w:val="00391F79"/>
    <w:rsid w:val="00394475"/>
    <w:rsid w:val="003A5B14"/>
    <w:rsid w:val="003A67F3"/>
    <w:rsid w:val="003B1520"/>
    <w:rsid w:val="003B1EA5"/>
    <w:rsid w:val="003B2B4B"/>
    <w:rsid w:val="003C0281"/>
    <w:rsid w:val="003C7A56"/>
    <w:rsid w:val="003D103A"/>
    <w:rsid w:val="003D7CFD"/>
    <w:rsid w:val="003E3A6C"/>
    <w:rsid w:val="003E606C"/>
    <w:rsid w:val="003F54AC"/>
    <w:rsid w:val="003F629D"/>
    <w:rsid w:val="0040015E"/>
    <w:rsid w:val="00404028"/>
    <w:rsid w:val="00404AA9"/>
    <w:rsid w:val="00405994"/>
    <w:rsid w:val="00406AC2"/>
    <w:rsid w:val="00406F5B"/>
    <w:rsid w:val="004144E6"/>
    <w:rsid w:val="004158F8"/>
    <w:rsid w:val="00416D8A"/>
    <w:rsid w:val="004172F4"/>
    <w:rsid w:val="00420FA4"/>
    <w:rsid w:val="00422258"/>
    <w:rsid w:val="004222B0"/>
    <w:rsid w:val="00424FFD"/>
    <w:rsid w:val="004366F2"/>
    <w:rsid w:val="004406FB"/>
    <w:rsid w:val="00452D6B"/>
    <w:rsid w:val="004566FE"/>
    <w:rsid w:val="00461D91"/>
    <w:rsid w:val="00471D4E"/>
    <w:rsid w:val="004720CF"/>
    <w:rsid w:val="0047252C"/>
    <w:rsid w:val="00474BF4"/>
    <w:rsid w:val="00475A40"/>
    <w:rsid w:val="00477DCC"/>
    <w:rsid w:val="004801DD"/>
    <w:rsid w:val="00483A24"/>
    <w:rsid w:val="00483B77"/>
    <w:rsid w:val="004841C1"/>
    <w:rsid w:val="00487F92"/>
    <w:rsid w:val="004963EE"/>
    <w:rsid w:val="00496DE3"/>
    <w:rsid w:val="004979F3"/>
    <w:rsid w:val="004A1459"/>
    <w:rsid w:val="004A3245"/>
    <w:rsid w:val="004A410C"/>
    <w:rsid w:val="004A44B6"/>
    <w:rsid w:val="004A65F6"/>
    <w:rsid w:val="004A7D07"/>
    <w:rsid w:val="004B2B2F"/>
    <w:rsid w:val="004B3E45"/>
    <w:rsid w:val="004B5C35"/>
    <w:rsid w:val="004B62C0"/>
    <w:rsid w:val="004D4972"/>
    <w:rsid w:val="004E0303"/>
    <w:rsid w:val="004E0E30"/>
    <w:rsid w:val="004E2A3E"/>
    <w:rsid w:val="004E3089"/>
    <w:rsid w:val="004E48BD"/>
    <w:rsid w:val="004E5A09"/>
    <w:rsid w:val="004E7854"/>
    <w:rsid w:val="004F2AC1"/>
    <w:rsid w:val="004F48DE"/>
    <w:rsid w:val="004F5207"/>
    <w:rsid w:val="004F5E02"/>
    <w:rsid w:val="004F7C71"/>
    <w:rsid w:val="00501BA3"/>
    <w:rsid w:val="0050507E"/>
    <w:rsid w:val="0050725B"/>
    <w:rsid w:val="0051122D"/>
    <w:rsid w:val="00511C49"/>
    <w:rsid w:val="00513999"/>
    <w:rsid w:val="00515782"/>
    <w:rsid w:val="00521F15"/>
    <w:rsid w:val="00521FA2"/>
    <w:rsid w:val="005239E5"/>
    <w:rsid w:val="00526DB1"/>
    <w:rsid w:val="0053341E"/>
    <w:rsid w:val="005350AA"/>
    <w:rsid w:val="005368FC"/>
    <w:rsid w:val="00541F1E"/>
    <w:rsid w:val="0054528D"/>
    <w:rsid w:val="0055063C"/>
    <w:rsid w:val="005530AE"/>
    <w:rsid w:val="00553561"/>
    <w:rsid w:val="00557079"/>
    <w:rsid w:val="00557294"/>
    <w:rsid w:val="00565246"/>
    <w:rsid w:val="005727F9"/>
    <w:rsid w:val="00572B22"/>
    <w:rsid w:val="00574F21"/>
    <w:rsid w:val="0057547D"/>
    <w:rsid w:val="005755C1"/>
    <w:rsid w:val="00576A89"/>
    <w:rsid w:val="005777B9"/>
    <w:rsid w:val="00580845"/>
    <w:rsid w:val="00581359"/>
    <w:rsid w:val="00581AA8"/>
    <w:rsid w:val="0058255F"/>
    <w:rsid w:val="0058518E"/>
    <w:rsid w:val="00585A89"/>
    <w:rsid w:val="00585D2C"/>
    <w:rsid w:val="005908AE"/>
    <w:rsid w:val="00590BDA"/>
    <w:rsid w:val="005A01D7"/>
    <w:rsid w:val="005A3408"/>
    <w:rsid w:val="005A3410"/>
    <w:rsid w:val="005A5395"/>
    <w:rsid w:val="005B4596"/>
    <w:rsid w:val="005C6D49"/>
    <w:rsid w:val="005D05DF"/>
    <w:rsid w:val="005D5F71"/>
    <w:rsid w:val="005D7F96"/>
    <w:rsid w:val="005F0CEB"/>
    <w:rsid w:val="005F105D"/>
    <w:rsid w:val="005F1BE1"/>
    <w:rsid w:val="00602DF0"/>
    <w:rsid w:val="00602F5C"/>
    <w:rsid w:val="00603A29"/>
    <w:rsid w:val="00605FF5"/>
    <w:rsid w:val="006123D5"/>
    <w:rsid w:val="006123E7"/>
    <w:rsid w:val="006131C2"/>
    <w:rsid w:val="0061477B"/>
    <w:rsid w:val="00617D52"/>
    <w:rsid w:val="00622012"/>
    <w:rsid w:val="00622D9F"/>
    <w:rsid w:val="00623EBE"/>
    <w:rsid w:val="006242D1"/>
    <w:rsid w:val="00626719"/>
    <w:rsid w:val="0063267A"/>
    <w:rsid w:val="006425F7"/>
    <w:rsid w:val="00646A6A"/>
    <w:rsid w:val="006555D0"/>
    <w:rsid w:val="00657F50"/>
    <w:rsid w:val="00667637"/>
    <w:rsid w:val="006707EA"/>
    <w:rsid w:val="00672CEC"/>
    <w:rsid w:val="00674737"/>
    <w:rsid w:val="00677100"/>
    <w:rsid w:val="0068010D"/>
    <w:rsid w:val="0068229A"/>
    <w:rsid w:val="00684D69"/>
    <w:rsid w:val="00692831"/>
    <w:rsid w:val="00696A63"/>
    <w:rsid w:val="00696CEE"/>
    <w:rsid w:val="00697960"/>
    <w:rsid w:val="006A1B79"/>
    <w:rsid w:val="006A6EE7"/>
    <w:rsid w:val="006B08F2"/>
    <w:rsid w:val="006B4790"/>
    <w:rsid w:val="006B6551"/>
    <w:rsid w:val="006B6EA7"/>
    <w:rsid w:val="006C58DB"/>
    <w:rsid w:val="006C6C96"/>
    <w:rsid w:val="006C74D7"/>
    <w:rsid w:val="006C779A"/>
    <w:rsid w:val="006D171E"/>
    <w:rsid w:val="006D1F9D"/>
    <w:rsid w:val="006D3898"/>
    <w:rsid w:val="006D5048"/>
    <w:rsid w:val="006D5B9B"/>
    <w:rsid w:val="006E3473"/>
    <w:rsid w:val="006E741A"/>
    <w:rsid w:val="006F11F4"/>
    <w:rsid w:val="006F1819"/>
    <w:rsid w:val="006F2460"/>
    <w:rsid w:val="006F3D3A"/>
    <w:rsid w:val="006F4696"/>
    <w:rsid w:val="006F6CC5"/>
    <w:rsid w:val="00702E9B"/>
    <w:rsid w:val="00705DD8"/>
    <w:rsid w:val="00710523"/>
    <w:rsid w:val="00711493"/>
    <w:rsid w:val="00712C14"/>
    <w:rsid w:val="00717EB4"/>
    <w:rsid w:val="00721027"/>
    <w:rsid w:val="00724DCD"/>
    <w:rsid w:val="00725757"/>
    <w:rsid w:val="00726147"/>
    <w:rsid w:val="007273B9"/>
    <w:rsid w:val="007308D9"/>
    <w:rsid w:val="00734866"/>
    <w:rsid w:val="00735734"/>
    <w:rsid w:val="007370AD"/>
    <w:rsid w:val="007375BC"/>
    <w:rsid w:val="00737AF8"/>
    <w:rsid w:val="00747F2D"/>
    <w:rsid w:val="007500E3"/>
    <w:rsid w:val="00751EDE"/>
    <w:rsid w:val="007613D5"/>
    <w:rsid w:val="00765454"/>
    <w:rsid w:val="00765F67"/>
    <w:rsid w:val="00766730"/>
    <w:rsid w:val="00773B5E"/>
    <w:rsid w:val="00774070"/>
    <w:rsid w:val="00775F14"/>
    <w:rsid w:val="00782FC1"/>
    <w:rsid w:val="00783D30"/>
    <w:rsid w:val="00785A2F"/>
    <w:rsid w:val="00785E7C"/>
    <w:rsid w:val="00792984"/>
    <w:rsid w:val="007A41AE"/>
    <w:rsid w:val="007A5B00"/>
    <w:rsid w:val="007A7834"/>
    <w:rsid w:val="007B4201"/>
    <w:rsid w:val="007B55F0"/>
    <w:rsid w:val="007C17CD"/>
    <w:rsid w:val="007C1FFA"/>
    <w:rsid w:val="007C3408"/>
    <w:rsid w:val="007C69E9"/>
    <w:rsid w:val="007F2810"/>
    <w:rsid w:val="007F428B"/>
    <w:rsid w:val="007F485C"/>
    <w:rsid w:val="007F6CDE"/>
    <w:rsid w:val="007F719F"/>
    <w:rsid w:val="00801F73"/>
    <w:rsid w:val="00802133"/>
    <w:rsid w:val="00805E88"/>
    <w:rsid w:val="00810D7C"/>
    <w:rsid w:val="00813DB5"/>
    <w:rsid w:val="00816350"/>
    <w:rsid w:val="0082685F"/>
    <w:rsid w:val="0083045D"/>
    <w:rsid w:val="008332DA"/>
    <w:rsid w:val="00833E8E"/>
    <w:rsid w:val="00836DB1"/>
    <w:rsid w:val="00844178"/>
    <w:rsid w:val="00845F23"/>
    <w:rsid w:val="008464B4"/>
    <w:rsid w:val="008522B2"/>
    <w:rsid w:val="00853438"/>
    <w:rsid w:val="008677F1"/>
    <w:rsid w:val="0087557D"/>
    <w:rsid w:val="008756D0"/>
    <w:rsid w:val="00876B26"/>
    <w:rsid w:val="00877946"/>
    <w:rsid w:val="00880972"/>
    <w:rsid w:val="00881A59"/>
    <w:rsid w:val="008840DE"/>
    <w:rsid w:val="00886E58"/>
    <w:rsid w:val="008925C5"/>
    <w:rsid w:val="0089350D"/>
    <w:rsid w:val="0089480F"/>
    <w:rsid w:val="008A13BE"/>
    <w:rsid w:val="008A7022"/>
    <w:rsid w:val="008B1539"/>
    <w:rsid w:val="008B7256"/>
    <w:rsid w:val="008C1716"/>
    <w:rsid w:val="008C38A0"/>
    <w:rsid w:val="008C6094"/>
    <w:rsid w:val="008D12A6"/>
    <w:rsid w:val="008D4DA6"/>
    <w:rsid w:val="008D59F5"/>
    <w:rsid w:val="008E0596"/>
    <w:rsid w:val="008E61A1"/>
    <w:rsid w:val="008F4315"/>
    <w:rsid w:val="00900349"/>
    <w:rsid w:val="00912ADD"/>
    <w:rsid w:val="00913E9A"/>
    <w:rsid w:val="00914CC7"/>
    <w:rsid w:val="00914D66"/>
    <w:rsid w:val="009203FE"/>
    <w:rsid w:val="00920831"/>
    <w:rsid w:val="00920E0C"/>
    <w:rsid w:val="009245C0"/>
    <w:rsid w:val="009332EF"/>
    <w:rsid w:val="009407DB"/>
    <w:rsid w:val="0094409F"/>
    <w:rsid w:val="009521E0"/>
    <w:rsid w:val="0095752D"/>
    <w:rsid w:val="009746F1"/>
    <w:rsid w:val="009771ED"/>
    <w:rsid w:val="009779EF"/>
    <w:rsid w:val="0098014C"/>
    <w:rsid w:val="00982275"/>
    <w:rsid w:val="00986AAC"/>
    <w:rsid w:val="00990ADA"/>
    <w:rsid w:val="009A45E0"/>
    <w:rsid w:val="009A5B06"/>
    <w:rsid w:val="009B2767"/>
    <w:rsid w:val="009B34D3"/>
    <w:rsid w:val="009B3B67"/>
    <w:rsid w:val="009B4E7E"/>
    <w:rsid w:val="009B5D17"/>
    <w:rsid w:val="009C1E29"/>
    <w:rsid w:val="009C3C4D"/>
    <w:rsid w:val="009C4916"/>
    <w:rsid w:val="009C6B75"/>
    <w:rsid w:val="009D5752"/>
    <w:rsid w:val="009E1974"/>
    <w:rsid w:val="009E2A6B"/>
    <w:rsid w:val="009E348A"/>
    <w:rsid w:val="009E4373"/>
    <w:rsid w:val="009E64CB"/>
    <w:rsid w:val="009F2ABE"/>
    <w:rsid w:val="009F3E8C"/>
    <w:rsid w:val="00A021F7"/>
    <w:rsid w:val="00A14398"/>
    <w:rsid w:val="00A14B2D"/>
    <w:rsid w:val="00A21D84"/>
    <w:rsid w:val="00A2310D"/>
    <w:rsid w:val="00A27A6F"/>
    <w:rsid w:val="00A43360"/>
    <w:rsid w:val="00A52C76"/>
    <w:rsid w:val="00A53777"/>
    <w:rsid w:val="00A5598F"/>
    <w:rsid w:val="00A635D4"/>
    <w:rsid w:val="00A63934"/>
    <w:rsid w:val="00A64A32"/>
    <w:rsid w:val="00A74B6B"/>
    <w:rsid w:val="00A75CFA"/>
    <w:rsid w:val="00A81CD3"/>
    <w:rsid w:val="00A822C4"/>
    <w:rsid w:val="00A83254"/>
    <w:rsid w:val="00A846C3"/>
    <w:rsid w:val="00A9310D"/>
    <w:rsid w:val="00A955E7"/>
    <w:rsid w:val="00A975A6"/>
    <w:rsid w:val="00AA063A"/>
    <w:rsid w:val="00AA1970"/>
    <w:rsid w:val="00AA4C50"/>
    <w:rsid w:val="00AA6C11"/>
    <w:rsid w:val="00AA73C5"/>
    <w:rsid w:val="00AC28E8"/>
    <w:rsid w:val="00AC296F"/>
    <w:rsid w:val="00AD1156"/>
    <w:rsid w:val="00AD2539"/>
    <w:rsid w:val="00AD618E"/>
    <w:rsid w:val="00AE456D"/>
    <w:rsid w:val="00AE6848"/>
    <w:rsid w:val="00AF5776"/>
    <w:rsid w:val="00AF5EED"/>
    <w:rsid w:val="00B0583F"/>
    <w:rsid w:val="00B07133"/>
    <w:rsid w:val="00B109CE"/>
    <w:rsid w:val="00B14B78"/>
    <w:rsid w:val="00B2280A"/>
    <w:rsid w:val="00B22A35"/>
    <w:rsid w:val="00B24A85"/>
    <w:rsid w:val="00B25512"/>
    <w:rsid w:val="00B25D44"/>
    <w:rsid w:val="00B2765E"/>
    <w:rsid w:val="00B30582"/>
    <w:rsid w:val="00B34215"/>
    <w:rsid w:val="00B37C21"/>
    <w:rsid w:val="00B40376"/>
    <w:rsid w:val="00B45851"/>
    <w:rsid w:val="00B45BFB"/>
    <w:rsid w:val="00B467FA"/>
    <w:rsid w:val="00B47806"/>
    <w:rsid w:val="00B55F04"/>
    <w:rsid w:val="00B57FAC"/>
    <w:rsid w:val="00B65FF5"/>
    <w:rsid w:val="00B71331"/>
    <w:rsid w:val="00B726F7"/>
    <w:rsid w:val="00B7337E"/>
    <w:rsid w:val="00B77E68"/>
    <w:rsid w:val="00B81CC6"/>
    <w:rsid w:val="00B83FEF"/>
    <w:rsid w:val="00B84BA0"/>
    <w:rsid w:val="00B85225"/>
    <w:rsid w:val="00B91145"/>
    <w:rsid w:val="00B91BFD"/>
    <w:rsid w:val="00BA6B73"/>
    <w:rsid w:val="00BB1939"/>
    <w:rsid w:val="00BB2EAF"/>
    <w:rsid w:val="00BB35E0"/>
    <w:rsid w:val="00BC4276"/>
    <w:rsid w:val="00BC469B"/>
    <w:rsid w:val="00BC56B6"/>
    <w:rsid w:val="00BC75DB"/>
    <w:rsid w:val="00BD09A6"/>
    <w:rsid w:val="00BD2E97"/>
    <w:rsid w:val="00BD745A"/>
    <w:rsid w:val="00BE1B17"/>
    <w:rsid w:val="00BE7339"/>
    <w:rsid w:val="00BF0951"/>
    <w:rsid w:val="00BF0C4E"/>
    <w:rsid w:val="00BF3549"/>
    <w:rsid w:val="00BF665D"/>
    <w:rsid w:val="00C05A2E"/>
    <w:rsid w:val="00C068E1"/>
    <w:rsid w:val="00C12C5D"/>
    <w:rsid w:val="00C162E2"/>
    <w:rsid w:val="00C166FB"/>
    <w:rsid w:val="00C24CF2"/>
    <w:rsid w:val="00C262B6"/>
    <w:rsid w:val="00C2709F"/>
    <w:rsid w:val="00C270EA"/>
    <w:rsid w:val="00C301FB"/>
    <w:rsid w:val="00C340A9"/>
    <w:rsid w:val="00C37C32"/>
    <w:rsid w:val="00C422E4"/>
    <w:rsid w:val="00C423DC"/>
    <w:rsid w:val="00C42CE9"/>
    <w:rsid w:val="00C446C0"/>
    <w:rsid w:val="00C47745"/>
    <w:rsid w:val="00C47B8A"/>
    <w:rsid w:val="00C51C1A"/>
    <w:rsid w:val="00C52DFE"/>
    <w:rsid w:val="00C53509"/>
    <w:rsid w:val="00C53535"/>
    <w:rsid w:val="00C5384A"/>
    <w:rsid w:val="00C55BD5"/>
    <w:rsid w:val="00C629B0"/>
    <w:rsid w:val="00C6392E"/>
    <w:rsid w:val="00C67EB5"/>
    <w:rsid w:val="00C73F3E"/>
    <w:rsid w:val="00C74660"/>
    <w:rsid w:val="00C80353"/>
    <w:rsid w:val="00C8060E"/>
    <w:rsid w:val="00C8193E"/>
    <w:rsid w:val="00C83C13"/>
    <w:rsid w:val="00C859AD"/>
    <w:rsid w:val="00C86EBB"/>
    <w:rsid w:val="00C905B0"/>
    <w:rsid w:val="00C910EE"/>
    <w:rsid w:val="00C921A9"/>
    <w:rsid w:val="00C9259E"/>
    <w:rsid w:val="00C965C1"/>
    <w:rsid w:val="00CA2967"/>
    <w:rsid w:val="00CA3A75"/>
    <w:rsid w:val="00CA4A0F"/>
    <w:rsid w:val="00CA5AC5"/>
    <w:rsid w:val="00CA72E7"/>
    <w:rsid w:val="00CB0DE1"/>
    <w:rsid w:val="00CB43DC"/>
    <w:rsid w:val="00CB748F"/>
    <w:rsid w:val="00CD6551"/>
    <w:rsid w:val="00CD7C0A"/>
    <w:rsid w:val="00CF1244"/>
    <w:rsid w:val="00CF2ADC"/>
    <w:rsid w:val="00D06B14"/>
    <w:rsid w:val="00D11268"/>
    <w:rsid w:val="00D14D7E"/>
    <w:rsid w:val="00D15803"/>
    <w:rsid w:val="00D20C2A"/>
    <w:rsid w:val="00D213CB"/>
    <w:rsid w:val="00D25DF6"/>
    <w:rsid w:val="00D318AC"/>
    <w:rsid w:val="00D36FEF"/>
    <w:rsid w:val="00D47520"/>
    <w:rsid w:val="00D54483"/>
    <w:rsid w:val="00D576C4"/>
    <w:rsid w:val="00D57DBC"/>
    <w:rsid w:val="00D632D6"/>
    <w:rsid w:val="00D734CA"/>
    <w:rsid w:val="00D735FC"/>
    <w:rsid w:val="00D764DC"/>
    <w:rsid w:val="00D77985"/>
    <w:rsid w:val="00D77B2C"/>
    <w:rsid w:val="00D83F19"/>
    <w:rsid w:val="00D87016"/>
    <w:rsid w:val="00D94E6D"/>
    <w:rsid w:val="00D97AE1"/>
    <w:rsid w:val="00DA61D5"/>
    <w:rsid w:val="00DB31CC"/>
    <w:rsid w:val="00DB5948"/>
    <w:rsid w:val="00DD2A43"/>
    <w:rsid w:val="00DD6072"/>
    <w:rsid w:val="00DD76DC"/>
    <w:rsid w:val="00DE192B"/>
    <w:rsid w:val="00DE2194"/>
    <w:rsid w:val="00DE6EC6"/>
    <w:rsid w:val="00DE71AE"/>
    <w:rsid w:val="00DE7AFA"/>
    <w:rsid w:val="00DF1942"/>
    <w:rsid w:val="00DF37F3"/>
    <w:rsid w:val="00E00F21"/>
    <w:rsid w:val="00E033AE"/>
    <w:rsid w:val="00E05FD0"/>
    <w:rsid w:val="00E06B3D"/>
    <w:rsid w:val="00E10312"/>
    <w:rsid w:val="00E10387"/>
    <w:rsid w:val="00E13FCE"/>
    <w:rsid w:val="00E14771"/>
    <w:rsid w:val="00E17E0E"/>
    <w:rsid w:val="00E17F8F"/>
    <w:rsid w:val="00E21079"/>
    <w:rsid w:val="00E277B6"/>
    <w:rsid w:val="00E367FD"/>
    <w:rsid w:val="00E37F0F"/>
    <w:rsid w:val="00E41D5D"/>
    <w:rsid w:val="00E41EDF"/>
    <w:rsid w:val="00E430AF"/>
    <w:rsid w:val="00E43A80"/>
    <w:rsid w:val="00E43B92"/>
    <w:rsid w:val="00E55D9C"/>
    <w:rsid w:val="00E563B0"/>
    <w:rsid w:val="00E6118F"/>
    <w:rsid w:val="00E61B73"/>
    <w:rsid w:val="00E660E3"/>
    <w:rsid w:val="00E6680B"/>
    <w:rsid w:val="00E6696D"/>
    <w:rsid w:val="00E70650"/>
    <w:rsid w:val="00E7262C"/>
    <w:rsid w:val="00E764F7"/>
    <w:rsid w:val="00E76988"/>
    <w:rsid w:val="00E91959"/>
    <w:rsid w:val="00E964F7"/>
    <w:rsid w:val="00E9784C"/>
    <w:rsid w:val="00EA14E0"/>
    <w:rsid w:val="00EA360C"/>
    <w:rsid w:val="00EA4849"/>
    <w:rsid w:val="00EB7576"/>
    <w:rsid w:val="00EC2C6E"/>
    <w:rsid w:val="00EC4BDA"/>
    <w:rsid w:val="00EE0D45"/>
    <w:rsid w:val="00EF01E3"/>
    <w:rsid w:val="00EF4DA8"/>
    <w:rsid w:val="00EF65EB"/>
    <w:rsid w:val="00F0225F"/>
    <w:rsid w:val="00F06FC7"/>
    <w:rsid w:val="00F113B5"/>
    <w:rsid w:val="00F1795C"/>
    <w:rsid w:val="00F17B0E"/>
    <w:rsid w:val="00F17DFE"/>
    <w:rsid w:val="00F20B3D"/>
    <w:rsid w:val="00F26CB0"/>
    <w:rsid w:val="00F3182D"/>
    <w:rsid w:val="00F32878"/>
    <w:rsid w:val="00F332D6"/>
    <w:rsid w:val="00F33ED9"/>
    <w:rsid w:val="00F40FEC"/>
    <w:rsid w:val="00F44959"/>
    <w:rsid w:val="00F47C16"/>
    <w:rsid w:val="00F50EF1"/>
    <w:rsid w:val="00F51E4E"/>
    <w:rsid w:val="00F52DE6"/>
    <w:rsid w:val="00F54D6B"/>
    <w:rsid w:val="00F566F0"/>
    <w:rsid w:val="00F573F1"/>
    <w:rsid w:val="00F6278A"/>
    <w:rsid w:val="00F70C43"/>
    <w:rsid w:val="00F71B76"/>
    <w:rsid w:val="00F72A58"/>
    <w:rsid w:val="00F74E51"/>
    <w:rsid w:val="00F80C8C"/>
    <w:rsid w:val="00F858DF"/>
    <w:rsid w:val="00F90218"/>
    <w:rsid w:val="00F93164"/>
    <w:rsid w:val="00F9792B"/>
    <w:rsid w:val="00FA11D5"/>
    <w:rsid w:val="00FA460B"/>
    <w:rsid w:val="00FA4B35"/>
    <w:rsid w:val="00FA5948"/>
    <w:rsid w:val="00FA6067"/>
    <w:rsid w:val="00FB01C4"/>
    <w:rsid w:val="00FB738B"/>
    <w:rsid w:val="00FB75E0"/>
    <w:rsid w:val="00FC2CA9"/>
    <w:rsid w:val="00FC501E"/>
    <w:rsid w:val="00FC623F"/>
    <w:rsid w:val="00FC7461"/>
    <w:rsid w:val="00FD770C"/>
    <w:rsid w:val="00FE0EE0"/>
    <w:rsid w:val="00FE3E33"/>
    <w:rsid w:val="00FE483C"/>
    <w:rsid w:val="00FE5B1B"/>
    <w:rsid w:val="00FE691B"/>
    <w:rsid w:val="00FF25A2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360C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585A89"/>
    <w:pPr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5A8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231</Words>
  <Characters>1318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ТрудЭкология2</dc:creator>
  <cp:keywords/>
  <dc:description/>
  <cp:lastModifiedBy>Rus</cp:lastModifiedBy>
  <cp:revision>3</cp:revision>
  <dcterms:created xsi:type="dcterms:W3CDTF">2018-03-28T08:40:00Z</dcterms:created>
  <dcterms:modified xsi:type="dcterms:W3CDTF">2018-03-28T11:02:00Z</dcterms:modified>
</cp:coreProperties>
</file>